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F910" w14:textId="77777777" w:rsidR="00FE079F" w:rsidRDefault="00FE079F" w:rsidP="00FE079F">
      <w:pPr>
        <w:shd w:val="clear" w:color="auto" w:fill="FFFFFF"/>
        <w:spacing w:after="150" w:line="240" w:lineRule="auto"/>
        <w:outlineLvl w:val="2"/>
        <w:rPr>
          <w:rFonts w:ascii="Verdana" w:eastAsia="Times New Roman" w:hAnsi="Verdana"/>
          <w:b/>
          <w:bCs/>
          <w:color w:val="485F91"/>
          <w:sz w:val="26"/>
          <w:szCs w:val="26"/>
          <w:lang w:eastAsia="de-DE"/>
        </w:rPr>
      </w:pPr>
    </w:p>
    <w:p w14:paraId="387D0DAC" w14:textId="77777777" w:rsidR="00FE079F" w:rsidRDefault="00FE079F" w:rsidP="00FE079F">
      <w:pPr>
        <w:shd w:val="clear" w:color="auto" w:fill="FFFFFF"/>
        <w:spacing w:after="150" w:line="240" w:lineRule="auto"/>
        <w:outlineLvl w:val="2"/>
        <w:rPr>
          <w:rFonts w:ascii="Verdana" w:eastAsia="Times New Roman" w:hAnsi="Verdana"/>
          <w:b/>
          <w:bCs/>
          <w:color w:val="485F91"/>
          <w:sz w:val="26"/>
          <w:szCs w:val="26"/>
          <w:lang w:eastAsia="de-DE"/>
        </w:rPr>
      </w:pPr>
    </w:p>
    <w:p w14:paraId="3148B56F" w14:textId="463F667D" w:rsidR="00FE079F" w:rsidRPr="00FE079F" w:rsidRDefault="00FE079F" w:rsidP="00FE079F">
      <w:pPr>
        <w:shd w:val="clear" w:color="auto" w:fill="FFFFFF"/>
        <w:spacing w:after="150" w:line="240" w:lineRule="auto"/>
        <w:outlineLvl w:val="2"/>
        <w:rPr>
          <w:rFonts w:ascii="Verdana" w:eastAsia="Times New Roman" w:hAnsi="Verdana"/>
          <w:b/>
          <w:bCs/>
          <w:color w:val="485F91"/>
          <w:sz w:val="32"/>
          <w:szCs w:val="32"/>
          <w:lang w:eastAsia="de-DE"/>
        </w:rPr>
      </w:pPr>
      <w:r w:rsidRPr="00EB4DC8">
        <w:rPr>
          <w:rFonts w:ascii="Verdana" w:eastAsia="Times New Roman" w:hAnsi="Verdana"/>
          <w:b/>
          <w:bCs/>
          <w:color w:val="485F91"/>
          <w:sz w:val="32"/>
          <w:szCs w:val="32"/>
          <w:lang w:eastAsia="de-DE"/>
        </w:rPr>
        <w:t xml:space="preserve">Hinweise zur Bestellung eines </w:t>
      </w:r>
      <w:r w:rsidRPr="00FE079F">
        <w:rPr>
          <w:rFonts w:ascii="Verdana" w:eastAsia="Times New Roman" w:hAnsi="Verdana"/>
          <w:b/>
          <w:bCs/>
          <w:color w:val="485F91"/>
          <w:sz w:val="32"/>
          <w:szCs w:val="32"/>
          <w:lang w:eastAsia="de-DE"/>
        </w:rPr>
        <w:t>Dienstrades</w:t>
      </w:r>
    </w:p>
    <w:p w14:paraId="4D6522F0" w14:textId="148A40AB" w:rsidR="00FE079F" w:rsidRPr="00FE079F" w:rsidRDefault="00A62E71" w:rsidP="00095E91">
      <w:pPr>
        <w:shd w:val="clear" w:color="auto" w:fill="FFFFFF"/>
        <w:spacing w:after="120" w:line="348" w:lineRule="atLeast"/>
        <w:jc w:val="both"/>
        <w:rPr>
          <w:rFonts w:ascii="Verdana" w:eastAsia="Times New Roman" w:hAnsi="Verdana"/>
          <w:color w:val="03102D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B426E9" wp14:editId="1DB06E75">
            <wp:simplePos x="0" y="0"/>
            <wp:positionH relativeFrom="column">
              <wp:posOffset>4338320</wp:posOffset>
            </wp:positionH>
            <wp:positionV relativeFrom="paragraph">
              <wp:posOffset>548640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79F"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Alle Mitarbeitenden im Bereich des Stadtkirchenverbandes Hannover können </w:t>
      </w:r>
      <w:r w:rsid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seit</w:t>
      </w:r>
      <w:r w:rsidR="00FE079F"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4. April 2022 im Rahmen einer Entgeltumwandlung ein Dienstrad erhalten.</w:t>
      </w:r>
    </w:p>
    <w:p w14:paraId="66102193" w14:textId="21702CE8" w:rsidR="00095E91" w:rsidRDefault="00FE079F" w:rsidP="00095E91">
      <w:pPr>
        <w:shd w:val="clear" w:color="auto" w:fill="FFFFFF"/>
        <w:spacing w:after="120" w:line="348" w:lineRule="atLeast"/>
        <w:jc w:val="both"/>
        <w:rPr>
          <w:rFonts w:ascii="Verdana" w:eastAsia="Times New Roman" w:hAnsi="Verdana"/>
          <w:color w:val="03102D"/>
          <w:sz w:val="24"/>
          <w:szCs w:val="24"/>
          <w:lang w:eastAsia="de-DE"/>
        </w:rPr>
      </w:pP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Mit dem Leasinggeber „</w:t>
      </w:r>
      <w:r w:rsidRPr="00FE079F">
        <w:rPr>
          <w:rFonts w:ascii="Verdana" w:eastAsia="Times New Roman" w:hAnsi="Verdana"/>
          <w:b/>
          <w:bCs/>
          <w:color w:val="03102D"/>
          <w:sz w:val="24"/>
          <w:szCs w:val="24"/>
          <w:lang w:eastAsia="de-DE"/>
        </w:rPr>
        <w:t>mein-dienstrad.de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“ hat der Stadtkirchenverband einen Rahmenvertrag abge</w:t>
      </w:r>
      <w:r w:rsidR="00095E91">
        <w:rPr>
          <w:rFonts w:ascii="Verdana" w:eastAsia="Times New Roman" w:hAnsi="Verdana"/>
          <w:color w:val="03102D"/>
          <w:sz w:val="24"/>
          <w:szCs w:val="24"/>
          <w:lang w:eastAsia="de-DE"/>
        </w:rPr>
        <w:softHyphen/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schlossen, der die gesamte Abwicklung mit umfasst. Der nähere Ablauf ist aus einer Arbeitnehmerpräsen</w:t>
      </w:r>
      <w:r w:rsidR="00095E91">
        <w:rPr>
          <w:rFonts w:ascii="Verdana" w:eastAsia="Times New Roman" w:hAnsi="Verdana"/>
          <w:color w:val="03102D"/>
          <w:sz w:val="24"/>
          <w:szCs w:val="24"/>
          <w:lang w:eastAsia="de-DE"/>
        </w:rPr>
        <w:softHyphen/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tation zu entnehmen bzw. aus einem Erklärvideo über nebenstehenden QR-Code.</w:t>
      </w:r>
    </w:p>
    <w:p w14:paraId="25F183FC" w14:textId="490F2BCD" w:rsidR="00310CA7" w:rsidRDefault="00310CA7" w:rsidP="00095E91">
      <w:pPr>
        <w:shd w:val="clear" w:color="auto" w:fill="FFFFFF"/>
        <w:spacing w:after="120" w:line="348" w:lineRule="atLeast"/>
        <w:jc w:val="both"/>
        <w:rPr>
          <w:rFonts w:ascii="Verdana" w:eastAsia="Times New Roman" w:hAnsi="Verdana"/>
          <w:color w:val="03102D"/>
          <w:sz w:val="24"/>
          <w:szCs w:val="24"/>
          <w:lang w:eastAsia="de-DE"/>
        </w:rPr>
      </w:pPr>
      <w:r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Die Arbeitgeberpräsentation und die Dienstvereinbarung sind auf unserer Homepage </w:t>
      </w:r>
      <w:hyperlink r:id="rId9" w:history="1">
        <w:r w:rsidRPr="00EB4DC8">
          <w:rPr>
            <w:rStyle w:val="Hyperlink"/>
            <w:rFonts w:ascii="Verdana" w:eastAsia="Times New Roman" w:hAnsi="Verdana"/>
            <w:b/>
            <w:bCs/>
            <w:sz w:val="24"/>
            <w:szCs w:val="24"/>
            <w:lang w:eastAsia="de-DE"/>
          </w:rPr>
          <w:t>www.mav-stadtkirchenverband.de</w:t>
        </w:r>
      </w:hyperlink>
      <w:r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zu finden.</w:t>
      </w:r>
    </w:p>
    <w:p w14:paraId="1DBCF3A3" w14:textId="314EA47E" w:rsidR="00FE079F" w:rsidRPr="00FE079F" w:rsidRDefault="00FE079F" w:rsidP="00095E91">
      <w:pPr>
        <w:shd w:val="clear" w:color="auto" w:fill="FFFFFF"/>
        <w:spacing w:after="120" w:line="348" w:lineRule="atLeast"/>
        <w:jc w:val="both"/>
        <w:rPr>
          <w:rFonts w:ascii="Verdana" w:eastAsia="Times New Roman" w:hAnsi="Verdana"/>
          <w:color w:val="03102D"/>
          <w:sz w:val="24"/>
          <w:szCs w:val="24"/>
          <w:lang w:eastAsia="de-DE"/>
        </w:rPr>
      </w:pP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Auf der Internetseite </w:t>
      </w:r>
      <w:hyperlink r:id="rId10" w:history="1">
        <w:r w:rsidRPr="00FE079F">
          <w:rPr>
            <w:rFonts w:ascii="Verdana" w:eastAsia="Times New Roman" w:hAnsi="Verdana"/>
            <w:b/>
            <w:bCs/>
            <w:color w:val="485F91"/>
            <w:sz w:val="24"/>
            <w:szCs w:val="24"/>
            <w:lang w:eastAsia="de-DE"/>
          </w:rPr>
          <w:t>www.mein-dienstrad.de</w:t>
        </w:r>
      </w:hyperlink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 ist zunächst eine Registrie</w:t>
      </w:r>
      <w:r w:rsidR="00095E91">
        <w:rPr>
          <w:rFonts w:ascii="Verdana" w:eastAsia="Times New Roman" w:hAnsi="Verdana"/>
          <w:color w:val="03102D"/>
          <w:sz w:val="24"/>
          <w:szCs w:val="24"/>
          <w:lang w:eastAsia="de-DE"/>
        </w:rPr>
        <w:softHyphen/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rung über den Reiter "Anmelden" nötig. Für die Registrierung ist der Part</w:t>
      </w:r>
      <w:r w:rsidR="00095E91">
        <w:rPr>
          <w:rFonts w:ascii="Verdana" w:eastAsia="Times New Roman" w:hAnsi="Verdana"/>
          <w:color w:val="03102D"/>
          <w:sz w:val="24"/>
          <w:szCs w:val="24"/>
          <w:lang w:eastAsia="de-DE"/>
        </w:rPr>
        <w:softHyphen/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nercode </w:t>
      </w:r>
      <w:r w:rsidR="00310CA7" w:rsidRPr="00310CA7">
        <w:rPr>
          <w:rFonts w:ascii="Verdana" w:eastAsia="Times New Roman" w:hAnsi="Verdana"/>
          <w:b/>
          <w:bCs/>
          <w:color w:val="03102D"/>
          <w:sz w:val="24"/>
          <w:szCs w:val="24"/>
          <w:lang w:eastAsia="de-DE"/>
        </w:rPr>
        <w:t>STKVAN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sowie die </w:t>
      </w:r>
      <w:r w:rsidR="00310CA7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eigene 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Personalnummer (7-stellige Zahl aus der Gehaltsmitteilung - befindet sich dort oben links) notwendig.</w:t>
      </w:r>
    </w:p>
    <w:p w14:paraId="4C76B100" w14:textId="2A403F4B" w:rsidR="009D36C2" w:rsidRDefault="00FE079F" w:rsidP="009D36C2">
      <w:pPr>
        <w:shd w:val="clear" w:color="auto" w:fill="FFFFFF"/>
        <w:spacing w:after="0" w:line="348" w:lineRule="atLeast"/>
        <w:jc w:val="both"/>
        <w:rPr>
          <w:rFonts w:ascii="Verdana" w:eastAsia="Times New Roman" w:hAnsi="Verdana"/>
          <w:color w:val="03102D"/>
          <w:sz w:val="24"/>
          <w:szCs w:val="24"/>
          <w:lang w:eastAsia="de-DE"/>
        </w:rPr>
      </w:pP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Nach</w:t>
      </w:r>
      <w:r w:rsidR="009D36C2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  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der </w:t>
      </w:r>
      <w:r w:rsidR="009D36C2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  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erneuten</w:t>
      </w:r>
      <w:r w:rsidR="009D36C2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</w:t>
      </w:r>
      <w:r w:rsidR="00793AC0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</w:t>
      </w:r>
      <w:r w:rsidR="009D36C2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Anmeldung </w:t>
      </w:r>
      <w:r w:rsidR="009D36C2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</w:t>
      </w:r>
      <w:r w:rsidR="00793AC0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</w:t>
      </w:r>
      <w:r w:rsidR="009D36C2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sind</w:t>
      </w:r>
      <w:r w:rsidR="009D36C2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  dann  </w:t>
      </w:r>
      <w:r w:rsidR="00793AC0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</w:t>
      </w:r>
      <w:r w:rsidR="009D36C2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auf </w:t>
      </w:r>
      <w:r w:rsidR="009D36C2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  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den </w:t>
      </w:r>
      <w:r w:rsidR="009D36C2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  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Seiten</w:t>
      </w:r>
      <w:r w:rsidR="009D36C2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</w:t>
      </w:r>
      <w:r w:rsidR="009D36C2"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von</w:t>
      </w:r>
    </w:p>
    <w:p w14:paraId="1C71BE7C" w14:textId="55C1D2CE" w:rsidR="00095E91" w:rsidRPr="00FE079F" w:rsidRDefault="00EB4DC8" w:rsidP="00095E91">
      <w:pPr>
        <w:shd w:val="clear" w:color="auto" w:fill="FFFFFF"/>
        <w:spacing w:after="120" w:line="348" w:lineRule="atLeast"/>
        <w:jc w:val="both"/>
        <w:rPr>
          <w:rFonts w:ascii="Verdana" w:eastAsia="Times New Roman" w:hAnsi="Verdana"/>
          <w:color w:val="03102D"/>
          <w:sz w:val="24"/>
          <w:szCs w:val="24"/>
          <w:lang w:eastAsia="de-DE"/>
        </w:rPr>
      </w:pPr>
      <w:r>
        <w:rPr>
          <w:rFonts w:ascii="Verdana" w:eastAsia="Times New Roman" w:hAnsi="Verdana"/>
          <w:b/>
          <w:bCs/>
          <w:color w:val="0000FF"/>
          <w:sz w:val="24"/>
          <w:szCs w:val="24"/>
          <w:u w:val="single"/>
          <w:lang w:eastAsia="de-DE"/>
        </w:rPr>
        <w:t>www.</w:t>
      </w:r>
      <w:r w:rsidR="00FE079F" w:rsidRPr="00FE079F">
        <w:rPr>
          <w:rFonts w:ascii="Verdana" w:eastAsia="Times New Roman" w:hAnsi="Verdana"/>
          <w:b/>
          <w:bCs/>
          <w:color w:val="0000FF"/>
          <w:sz w:val="24"/>
          <w:szCs w:val="24"/>
          <w:u w:val="single"/>
          <w:lang w:eastAsia="de-DE"/>
        </w:rPr>
        <w:t>mein-dienstrad.de</w:t>
      </w:r>
      <w:r w:rsidR="00FE079F" w:rsidRPr="00FE079F">
        <w:rPr>
          <w:rFonts w:ascii="Verdana" w:eastAsia="Times New Roman" w:hAnsi="Verdana"/>
          <w:color w:val="0000FF"/>
          <w:sz w:val="24"/>
          <w:szCs w:val="24"/>
          <w:lang w:eastAsia="de-DE"/>
        </w:rPr>
        <w:t> </w:t>
      </w:r>
      <w:r w:rsidR="00FE079F"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alle</w:t>
      </w:r>
      <w:r>
        <w:rPr>
          <w:rFonts w:ascii="Verdana" w:eastAsia="Times New Roman" w:hAnsi="Verdana"/>
          <w:color w:val="03102D"/>
          <w:sz w:val="24"/>
          <w:szCs w:val="24"/>
          <w:lang w:eastAsia="de-DE"/>
        </w:rPr>
        <w:t xml:space="preserve"> </w:t>
      </w:r>
      <w:r w:rsidR="00FE079F"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auf die Mitarbeitenden des Stadtkirchen</w:t>
      </w:r>
      <w:r>
        <w:rPr>
          <w:rFonts w:ascii="Verdana" w:eastAsia="Times New Roman" w:hAnsi="Verdana"/>
          <w:color w:val="03102D"/>
          <w:sz w:val="24"/>
          <w:szCs w:val="24"/>
          <w:lang w:eastAsia="de-DE"/>
        </w:rPr>
        <w:t>-</w:t>
      </w:r>
      <w:r w:rsidR="00FE079F"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verbandes ange</w:t>
      </w:r>
      <w:r w:rsidR="00095E91">
        <w:rPr>
          <w:rFonts w:ascii="Verdana" w:eastAsia="Times New Roman" w:hAnsi="Verdana"/>
          <w:color w:val="03102D"/>
          <w:sz w:val="24"/>
          <w:szCs w:val="24"/>
          <w:lang w:eastAsia="de-DE"/>
        </w:rPr>
        <w:softHyphen/>
      </w:r>
      <w:r w:rsidR="00FE079F"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passten Informationen zugänglich. Die Bestellung eines Wunschrades bei einem Fahrradfachhändler der eigenen Wahl ist damit eröffnet. Die Registrie</w:t>
      </w:r>
      <w:r w:rsidR="00095E91">
        <w:rPr>
          <w:rFonts w:ascii="Verdana" w:eastAsia="Times New Roman" w:hAnsi="Verdana"/>
          <w:color w:val="03102D"/>
          <w:sz w:val="24"/>
          <w:szCs w:val="24"/>
          <w:lang w:eastAsia="de-DE"/>
        </w:rPr>
        <w:softHyphen/>
      </w:r>
      <w:r w:rsidR="00FE079F"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rung selbst ist unabhängig davon, ob tatsächlich auch ein Dienstrad bestellt wird.</w:t>
      </w:r>
    </w:p>
    <w:p w14:paraId="4044AB2E" w14:textId="249B8207" w:rsidR="00095E91" w:rsidRPr="00EB4DC8" w:rsidRDefault="00FE079F" w:rsidP="00095E91">
      <w:pPr>
        <w:shd w:val="clear" w:color="auto" w:fill="FFFFFF"/>
        <w:spacing w:after="120" w:line="348" w:lineRule="atLeast"/>
        <w:jc w:val="both"/>
        <w:rPr>
          <w:rFonts w:ascii="Verdana" w:eastAsia="Times New Roman" w:hAnsi="Verdana"/>
          <w:b/>
          <w:bCs/>
          <w:color w:val="03102D"/>
          <w:sz w:val="24"/>
          <w:szCs w:val="24"/>
          <w:lang w:eastAsia="de-DE"/>
        </w:rPr>
      </w:pP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Alle Fragen zum Dienstrad sollten direkt mit den Ansprechpartnern von </w:t>
      </w:r>
      <w:r w:rsidR="00EB4DC8" w:rsidRPr="00EB4DC8">
        <w:rPr>
          <w:rFonts w:ascii="Verdana" w:eastAsia="Times New Roman" w:hAnsi="Verdana"/>
          <w:b/>
          <w:bCs/>
          <w:color w:val="0000FF"/>
          <w:sz w:val="24"/>
          <w:szCs w:val="24"/>
          <w:u w:val="single"/>
          <w:lang w:eastAsia="de-DE"/>
        </w:rPr>
        <w:t>www.</w:t>
      </w:r>
      <w:r w:rsidRPr="00FE079F">
        <w:rPr>
          <w:rFonts w:ascii="Verdana" w:eastAsia="Times New Roman" w:hAnsi="Verdana"/>
          <w:b/>
          <w:bCs/>
          <w:color w:val="0000FF"/>
          <w:sz w:val="24"/>
          <w:szCs w:val="24"/>
          <w:u w:val="single"/>
          <w:lang w:eastAsia="de-DE"/>
        </w:rPr>
        <w:t>mein-dienstrad.de</w:t>
      </w:r>
      <w:r w:rsidRPr="00FE079F">
        <w:rPr>
          <w:rFonts w:ascii="Verdana" w:eastAsia="Times New Roman" w:hAnsi="Verdana"/>
          <w:color w:val="0000FF"/>
          <w:sz w:val="24"/>
          <w:szCs w:val="24"/>
          <w:lang w:eastAsia="de-DE"/>
        </w:rPr>
        <w:t> 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geklärt werden. Dies erfolgt über die Tel. 0441-55 977 977 oder per Mail an </w:t>
      </w:r>
      <w:hyperlink r:id="rId11" w:history="1">
        <w:r w:rsidRPr="00FE079F">
          <w:rPr>
            <w:rFonts w:ascii="Verdana" w:eastAsia="Times New Roman" w:hAnsi="Verdana"/>
            <w:b/>
            <w:bCs/>
            <w:color w:val="0000FF"/>
            <w:sz w:val="24"/>
            <w:szCs w:val="24"/>
            <w:u w:val="single"/>
            <w:lang w:eastAsia="de-DE"/>
          </w:rPr>
          <w:t>customercare@baronmobil.com</w:t>
        </w:r>
      </w:hyperlink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.</w:t>
      </w:r>
    </w:p>
    <w:p w14:paraId="20AFBCC4" w14:textId="73DB5479" w:rsidR="00FE079F" w:rsidRPr="00FE079F" w:rsidRDefault="00FE079F" w:rsidP="00095E91">
      <w:pPr>
        <w:shd w:val="clear" w:color="auto" w:fill="FFFFFF"/>
        <w:spacing w:after="120" w:line="348" w:lineRule="atLeast"/>
        <w:jc w:val="both"/>
        <w:rPr>
          <w:rFonts w:ascii="Verdana" w:eastAsia="Times New Roman" w:hAnsi="Verdana"/>
          <w:color w:val="03102D"/>
          <w:sz w:val="24"/>
          <w:szCs w:val="24"/>
          <w:lang w:eastAsia="de-DE"/>
        </w:rPr>
      </w:pP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Die Mitarbeitervertretung oder die Stadtkirchenkanzlei können bei Fragen der konkreten Abwicklung keine Beratung und Unterstützung leisten.</w:t>
      </w:r>
    </w:p>
    <w:p w14:paraId="61F7D92A" w14:textId="42581044" w:rsidR="00A82E46" w:rsidRPr="00095E91" w:rsidRDefault="00FE079F" w:rsidP="00095E91">
      <w:pPr>
        <w:shd w:val="clear" w:color="auto" w:fill="FFFFFF"/>
        <w:spacing w:after="120" w:line="348" w:lineRule="atLeast"/>
        <w:jc w:val="both"/>
        <w:rPr>
          <w:rFonts w:ascii="Verdana" w:eastAsia="Times New Roman" w:hAnsi="Verdana"/>
          <w:color w:val="03102D"/>
          <w:sz w:val="24"/>
          <w:szCs w:val="24"/>
          <w:lang w:eastAsia="de-DE"/>
        </w:rPr>
      </w:pPr>
      <w:r w:rsidRPr="00FE079F">
        <w:rPr>
          <w:rFonts w:ascii="Verdana" w:eastAsia="Times New Roman" w:hAnsi="Verdana"/>
          <w:b/>
          <w:bCs/>
          <w:color w:val="03102D"/>
          <w:sz w:val="24"/>
          <w:szCs w:val="24"/>
          <w:lang w:eastAsia="de-DE"/>
        </w:rPr>
        <w:t>Für Mitarbeitende in Anstellungsträgerschaft von Kirchengemeinden ist folgendes zu beachten:</w:t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 Vor einer Bestellung eines Dienstrades ist ein Kontakt mit der Dienstradbeauftragten des Stadtkirchenverbandes, Frau Servatius (Mail: </w:t>
      </w:r>
      <w:hyperlink r:id="rId12" w:history="1">
        <w:r w:rsidRPr="00FE079F">
          <w:rPr>
            <w:rFonts w:ascii="Verdana" w:eastAsia="Times New Roman" w:hAnsi="Verdana"/>
            <w:b/>
            <w:bCs/>
            <w:color w:val="0000FF"/>
            <w:sz w:val="24"/>
            <w:szCs w:val="24"/>
            <w:u w:val="single"/>
            <w:lang w:eastAsia="de-DE"/>
          </w:rPr>
          <w:t>ann-katrin.servatius@evlka.de</w:t>
        </w:r>
      </w:hyperlink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), erforderlich, um den jeweiligen Kirchenvorstand als zuständigen Anstellungsträger mit einzubin</w:t>
      </w:r>
      <w:r w:rsidR="00095E91">
        <w:rPr>
          <w:rFonts w:ascii="Verdana" w:eastAsia="Times New Roman" w:hAnsi="Verdana"/>
          <w:color w:val="03102D"/>
          <w:sz w:val="24"/>
          <w:szCs w:val="24"/>
          <w:lang w:eastAsia="de-DE"/>
        </w:rPr>
        <w:softHyphen/>
      </w:r>
      <w:r w:rsidRPr="00FE079F">
        <w:rPr>
          <w:rFonts w:ascii="Verdana" w:eastAsia="Times New Roman" w:hAnsi="Verdana"/>
          <w:color w:val="03102D"/>
          <w:sz w:val="24"/>
          <w:szCs w:val="24"/>
          <w:lang w:eastAsia="de-DE"/>
        </w:rPr>
        <w:t>den.</w:t>
      </w:r>
    </w:p>
    <w:p w14:paraId="7C530DCD" w14:textId="0A09B8B1" w:rsidR="00684B66" w:rsidRDefault="00684B66" w:rsidP="00095E91">
      <w:pPr>
        <w:spacing w:before="240" w:after="0"/>
        <w:jc w:val="both"/>
      </w:pPr>
    </w:p>
    <w:sectPr w:rsidR="00684B66" w:rsidSect="00095E91">
      <w:headerReference w:type="default" r:id="rId13"/>
      <w:pgSz w:w="11906" w:h="16838"/>
      <w:pgMar w:top="851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224" w14:textId="77777777" w:rsidR="00FE079F" w:rsidRDefault="00FE079F" w:rsidP="00E3029F">
      <w:pPr>
        <w:spacing w:after="0" w:line="240" w:lineRule="auto"/>
      </w:pPr>
      <w:r>
        <w:separator/>
      </w:r>
    </w:p>
  </w:endnote>
  <w:endnote w:type="continuationSeparator" w:id="0">
    <w:p w14:paraId="2BD308D7" w14:textId="77777777" w:rsidR="00FE079F" w:rsidRDefault="00FE079F" w:rsidP="00E3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EB49" w14:textId="77777777" w:rsidR="00FE079F" w:rsidRDefault="00FE079F" w:rsidP="00E3029F">
      <w:pPr>
        <w:spacing w:after="0" w:line="240" w:lineRule="auto"/>
      </w:pPr>
      <w:r>
        <w:separator/>
      </w:r>
    </w:p>
  </w:footnote>
  <w:footnote w:type="continuationSeparator" w:id="0">
    <w:p w14:paraId="2030E6C0" w14:textId="77777777" w:rsidR="00FE079F" w:rsidRDefault="00FE079F" w:rsidP="00E3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5AE1" w14:textId="40321CDC" w:rsidR="00C10263" w:rsidRDefault="00A62E71" w:rsidP="005713FF">
    <w:pPr>
      <w:pStyle w:val="Kopfzeile"/>
      <w:tabs>
        <w:tab w:val="clear" w:pos="9072"/>
      </w:tabs>
      <w:ind w:left="-284" w:right="-28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ACBAC7" wp14:editId="7EA2A21D">
          <wp:simplePos x="0" y="0"/>
          <wp:positionH relativeFrom="column">
            <wp:posOffset>4723765</wp:posOffset>
          </wp:positionH>
          <wp:positionV relativeFrom="paragraph">
            <wp:posOffset>-60960</wp:posOffset>
          </wp:positionV>
          <wp:extent cx="1356360" cy="1359535"/>
          <wp:effectExtent l="0" t="0" r="0" b="0"/>
          <wp:wrapTight wrapText="bothSides">
            <wp:wrapPolygon edited="0">
              <wp:start x="7584" y="0"/>
              <wp:lineTo x="5764" y="303"/>
              <wp:lineTo x="910" y="3935"/>
              <wp:lineTo x="0" y="6961"/>
              <wp:lineTo x="0" y="14830"/>
              <wp:lineTo x="3337" y="19370"/>
              <wp:lineTo x="6978" y="21186"/>
              <wp:lineTo x="7584" y="21186"/>
              <wp:lineTo x="13652" y="21186"/>
              <wp:lineTo x="14258" y="21186"/>
              <wp:lineTo x="17899" y="19370"/>
              <wp:lineTo x="21236" y="14830"/>
              <wp:lineTo x="21236" y="6961"/>
              <wp:lineTo x="20326" y="4237"/>
              <wp:lineTo x="15472" y="303"/>
              <wp:lineTo x="13652" y="0"/>
              <wp:lineTo x="7584" y="0"/>
            </wp:wrapPolygon>
          </wp:wrapTight>
          <wp:docPr id="2" name="Grafik 4" descr="MAV04c_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MAV04c_Embl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78623D6" wp14:editId="0497A463">
          <wp:extent cx="4152900" cy="762000"/>
          <wp:effectExtent l="0" t="0" r="0" b="0"/>
          <wp:docPr id="1" name="Grafik 0" descr="MAV04c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MAV04c_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4813"/>
    <w:multiLevelType w:val="multilevel"/>
    <w:tmpl w:val="BE8473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31DC0064"/>
    <w:multiLevelType w:val="hybridMultilevel"/>
    <w:tmpl w:val="52C48476"/>
    <w:lvl w:ilvl="0" w:tplc="C5BC31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CE4B86"/>
    <w:multiLevelType w:val="multilevel"/>
    <w:tmpl w:val="B8AC2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9353DE5"/>
    <w:multiLevelType w:val="hybridMultilevel"/>
    <w:tmpl w:val="8018932A"/>
    <w:lvl w:ilvl="0" w:tplc="763AF0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4385066">
    <w:abstractNumId w:val="2"/>
  </w:num>
  <w:num w:numId="2" w16cid:durableId="499463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5244356">
    <w:abstractNumId w:val="0"/>
  </w:num>
  <w:num w:numId="4" w16cid:durableId="519320078">
    <w:abstractNumId w:val="1"/>
  </w:num>
  <w:num w:numId="5" w16cid:durableId="1371564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9F"/>
    <w:rsid w:val="000009C3"/>
    <w:rsid w:val="0000217C"/>
    <w:rsid w:val="00014AC7"/>
    <w:rsid w:val="0003183F"/>
    <w:rsid w:val="000377DB"/>
    <w:rsid w:val="0004109C"/>
    <w:rsid w:val="000440AC"/>
    <w:rsid w:val="00061562"/>
    <w:rsid w:val="0006170E"/>
    <w:rsid w:val="000673E4"/>
    <w:rsid w:val="000737F1"/>
    <w:rsid w:val="00074A82"/>
    <w:rsid w:val="00077253"/>
    <w:rsid w:val="00080EAB"/>
    <w:rsid w:val="0008274C"/>
    <w:rsid w:val="00095E91"/>
    <w:rsid w:val="000A0698"/>
    <w:rsid w:val="000A6818"/>
    <w:rsid w:val="000C1F67"/>
    <w:rsid w:val="000C29F6"/>
    <w:rsid w:val="000D1689"/>
    <w:rsid w:val="000D79DA"/>
    <w:rsid w:val="000E7666"/>
    <w:rsid w:val="000F4017"/>
    <w:rsid w:val="000F4F86"/>
    <w:rsid w:val="00103CCF"/>
    <w:rsid w:val="00106ACC"/>
    <w:rsid w:val="00114C24"/>
    <w:rsid w:val="001154B0"/>
    <w:rsid w:val="00120FCD"/>
    <w:rsid w:val="001254B5"/>
    <w:rsid w:val="0014357F"/>
    <w:rsid w:val="00150EC5"/>
    <w:rsid w:val="0016455E"/>
    <w:rsid w:val="00171C6E"/>
    <w:rsid w:val="00175B98"/>
    <w:rsid w:val="00176A11"/>
    <w:rsid w:val="00177BFC"/>
    <w:rsid w:val="001826B0"/>
    <w:rsid w:val="001835BF"/>
    <w:rsid w:val="00186C53"/>
    <w:rsid w:val="001955B6"/>
    <w:rsid w:val="001A0F60"/>
    <w:rsid w:val="001A5BC1"/>
    <w:rsid w:val="001A66AB"/>
    <w:rsid w:val="001A7B0B"/>
    <w:rsid w:val="001B08C2"/>
    <w:rsid w:val="001B2C62"/>
    <w:rsid w:val="001B61AB"/>
    <w:rsid w:val="001C36D3"/>
    <w:rsid w:val="001C6256"/>
    <w:rsid w:val="001C720C"/>
    <w:rsid w:val="001D2707"/>
    <w:rsid w:val="001D4252"/>
    <w:rsid w:val="001E0CE4"/>
    <w:rsid w:val="001E2417"/>
    <w:rsid w:val="001E3B11"/>
    <w:rsid w:val="0020006E"/>
    <w:rsid w:val="00214F1C"/>
    <w:rsid w:val="00215533"/>
    <w:rsid w:val="00220FBF"/>
    <w:rsid w:val="00231ED5"/>
    <w:rsid w:val="00235412"/>
    <w:rsid w:val="00243AAC"/>
    <w:rsid w:val="002567C5"/>
    <w:rsid w:val="00260E0B"/>
    <w:rsid w:val="002613FE"/>
    <w:rsid w:val="00265597"/>
    <w:rsid w:val="0027382B"/>
    <w:rsid w:val="00286E74"/>
    <w:rsid w:val="002870F0"/>
    <w:rsid w:val="00292D7D"/>
    <w:rsid w:val="0029775C"/>
    <w:rsid w:val="002A4D9C"/>
    <w:rsid w:val="002C6F6E"/>
    <w:rsid w:val="002D176F"/>
    <w:rsid w:val="002D761C"/>
    <w:rsid w:val="002F198F"/>
    <w:rsid w:val="002F4549"/>
    <w:rsid w:val="00310CA7"/>
    <w:rsid w:val="00312426"/>
    <w:rsid w:val="00312DCF"/>
    <w:rsid w:val="0032192F"/>
    <w:rsid w:val="003307AF"/>
    <w:rsid w:val="00331408"/>
    <w:rsid w:val="00334C8A"/>
    <w:rsid w:val="0035013C"/>
    <w:rsid w:val="00354F76"/>
    <w:rsid w:val="00363E35"/>
    <w:rsid w:val="003750AA"/>
    <w:rsid w:val="003771A2"/>
    <w:rsid w:val="003808A3"/>
    <w:rsid w:val="00382E52"/>
    <w:rsid w:val="003872DB"/>
    <w:rsid w:val="00393851"/>
    <w:rsid w:val="003961FE"/>
    <w:rsid w:val="00396C01"/>
    <w:rsid w:val="003A730A"/>
    <w:rsid w:val="003B0BFD"/>
    <w:rsid w:val="003B241C"/>
    <w:rsid w:val="003C3AE9"/>
    <w:rsid w:val="003C5948"/>
    <w:rsid w:val="003E0A09"/>
    <w:rsid w:val="003E30AC"/>
    <w:rsid w:val="003E5D7E"/>
    <w:rsid w:val="0040257F"/>
    <w:rsid w:val="00421700"/>
    <w:rsid w:val="00430EDA"/>
    <w:rsid w:val="00432314"/>
    <w:rsid w:val="00453AA4"/>
    <w:rsid w:val="00454D49"/>
    <w:rsid w:val="00463F8C"/>
    <w:rsid w:val="0046727C"/>
    <w:rsid w:val="00481CA3"/>
    <w:rsid w:val="00491661"/>
    <w:rsid w:val="00497C60"/>
    <w:rsid w:val="004A241E"/>
    <w:rsid w:val="004A3180"/>
    <w:rsid w:val="004B4369"/>
    <w:rsid w:val="004B4388"/>
    <w:rsid w:val="004B4ECF"/>
    <w:rsid w:val="004C584E"/>
    <w:rsid w:val="004D4677"/>
    <w:rsid w:val="004E3EF4"/>
    <w:rsid w:val="004F107D"/>
    <w:rsid w:val="004F575E"/>
    <w:rsid w:val="00507034"/>
    <w:rsid w:val="00507633"/>
    <w:rsid w:val="00511D56"/>
    <w:rsid w:val="00513894"/>
    <w:rsid w:val="005150C7"/>
    <w:rsid w:val="0053244F"/>
    <w:rsid w:val="00532D45"/>
    <w:rsid w:val="005349FA"/>
    <w:rsid w:val="005371B8"/>
    <w:rsid w:val="00541E5B"/>
    <w:rsid w:val="005431ED"/>
    <w:rsid w:val="005512D7"/>
    <w:rsid w:val="00552CC0"/>
    <w:rsid w:val="0055551C"/>
    <w:rsid w:val="00564919"/>
    <w:rsid w:val="005713FF"/>
    <w:rsid w:val="0057676D"/>
    <w:rsid w:val="00591496"/>
    <w:rsid w:val="00593A63"/>
    <w:rsid w:val="005A552F"/>
    <w:rsid w:val="005C1ED8"/>
    <w:rsid w:val="005C2363"/>
    <w:rsid w:val="005C7BC2"/>
    <w:rsid w:val="005D52F4"/>
    <w:rsid w:val="005D7224"/>
    <w:rsid w:val="005E0446"/>
    <w:rsid w:val="005E5BCC"/>
    <w:rsid w:val="005F1E78"/>
    <w:rsid w:val="00602F14"/>
    <w:rsid w:val="00605390"/>
    <w:rsid w:val="00611A79"/>
    <w:rsid w:val="006120C8"/>
    <w:rsid w:val="00612F90"/>
    <w:rsid w:val="006152C7"/>
    <w:rsid w:val="00616D17"/>
    <w:rsid w:val="0061772A"/>
    <w:rsid w:val="0063007C"/>
    <w:rsid w:val="006325F7"/>
    <w:rsid w:val="00634347"/>
    <w:rsid w:val="00644080"/>
    <w:rsid w:val="00646C73"/>
    <w:rsid w:val="00654B1C"/>
    <w:rsid w:val="00656403"/>
    <w:rsid w:val="006662DB"/>
    <w:rsid w:val="00672271"/>
    <w:rsid w:val="006740B6"/>
    <w:rsid w:val="00684B66"/>
    <w:rsid w:val="006864B8"/>
    <w:rsid w:val="006A38DF"/>
    <w:rsid w:val="006D34C9"/>
    <w:rsid w:val="006D76CC"/>
    <w:rsid w:val="006E04AE"/>
    <w:rsid w:val="006E784B"/>
    <w:rsid w:val="00704EDC"/>
    <w:rsid w:val="007265F2"/>
    <w:rsid w:val="00727787"/>
    <w:rsid w:val="007600BA"/>
    <w:rsid w:val="00763ABA"/>
    <w:rsid w:val="0076578D"/>
    <w:rsid w:val="00765AC9"/>
    <w:rsid w:val="00766663"/>
    <w:rsid w:val="00770020"/>
    <w:rsid w:val="00784468"/>
    <w:rsid w:val="007905C2"/>
    <w:rsid w:val="00793AC0"/>
    <w:rsid w:val="00797143"/>
    <w:rsid w:val="007A1D8E"/>
    <w:rsid w:val="007A68B3"/>
    <w:rsid w:val="007A6EE3"/>
    <w:rsid w:val="007B5CE1"/>
    <w:rsid w:val="007B5F9C"/>
    <w:rsid w:val="007C2F73"/>
    <w:rsid w:val="007C4A5B"/>
    <w:rsid w:val="007C63B9"/>
    <w:rsid w:val="007D487F"/>
    <w:rsid w:val="007E53E8"/>
    <w:rsid w:val="007F1EEA"/>
    <w:rsid w:val="007F3A8C"/>
    <w:rsid w:val="007F3CCB"/>
    <w:rsid w:val="007F544B"/>
    <w:rsid w:val="00804488"/>
    <w:rsid w:val="00804AE2"/>
    <w:rsid w:val="00804B12"/>
    <w:rsid w:val="008108BF"/>
    <w:rsid w:val="00814FB7"/>
    <w:rsid w:val="008214C1"/>
    <w:rsid w:val="008229A6"/>
    <w:rsid w:val="00823FD1"/>
    <w:rsid w:val="00830F20"/>
    <w:rsid w:val="00842F48"/>
    <w:rsid w:val="008431E8"/>
    <w:rsid w:val="00845CA0"/>
    <w:rsid w:val="00851E3A"/>
    <w:rsid w:val="00854208"/>
    <w:rsid w:val="008564EC"/>
    <w:rsid w:val="00862AD6"/>
    <w:rsid w:val="008636A1"/>
    <w:rsid w:val="0087010E"/>
    <w:rsid w:val="008720C8"/>
    <w:rsid w:val="008721ED"/>
    <w:rsid w:val="00872583"/>
    <w:rsid w:val="00882925"/>
    <w:rsid w:val="008B3E32"/>
    <w:rsid w:val="008C6C34"/>
    <w:rsid w:val="008E2C53"/>
    <w:rsid w:val="009068D3"/>
    <w:rsid w:val="00910F98"/>
    <w:rsid w:val="00911965"/>
    <w:rsid w:val="00916243"/>
    <w:rsid w:val="00920B86"/>
    <w:rsid w:val="0092183E"/>
    <w:rsid w:val="009218B8"/>
    <w:rsid w:val="00921C2E"/>
    <w:rsid w:val="0092482F"/>
    <w:rsid w:val="009321D7"/>
    <w:rsid w:val="00934527"/>
    <w:rsid w:val="00945110"/>
    <w:rsid w:val="0094679D"/>
    <w:rsid w:val="009542EB"/>
    <w:rsid w:val="0096022B"/>
    <w:rsid w:val="009615D2"/>
    <w:rsid w:val="009666E3"/>
    <w:rsid w:val="00970551"/>
    <w:rsid w:val="00971776"/>
    <w:rsid w:val="009843C0"/>
    <w:rsid w:val="00986403"/>
    <w:rsid w:val="009909E2"/>
    <w:rsid w:val="00993AA3"/>
    <w:rsid w:val="00995A26"/>
    <w:rsid w:val="00995DF5"/>
    <w:rsid w:val="0099630A"/>
    <w:rsid w:val="009A355A"/>
    <w:rsid w:val="009A732A"/>
    <w:rsid w:val="009B06E2"/>
    <w:rsid w:val="009B5B2E"/>
    <w:rsid w:val="009D08E5"/>
    <w:rsid w:val="009D36C2"/>
    <w:rsid w:val="009D6F28"/>
    <w:rsid w:val="009E0E04"/>
    <w:rsid w:val="009E202A"/>
    <w:rsid w:val="009E3CA7"/>
    <w:rsid w:val="009E3D2B"/>
    <w:rsid w:val="009F3DFC"/>
    <w:rsid w:val="009F431F"/>
    <w:rsid w:val="009F4A12"/>
    <w:rsid w:val="009F5B68"/>
    <w:rsid w:val="00A0496D"/>
    <w:rsid w:val="00A05974"/>
    <w:rsid w:val="00A16D66"/>
    <w:rsid w:val="00A22B16"/>
    <w:rsid w:val="00A23A49"/>
    <w:rsid w:val="00A31580"/>
    <w:rsid w:val="00A32A4C"/>
    <w:rsid w:val="00A36A44"/>
    <w:rsid w:val="00A42C9A"/>
    <w:rsid w:val="00A5394A"/>
    <w:rsid w:val="00A610E3"/>
    <w:rsid w:val="00A62E71"/>
    <w:rsid w:val="00A72EB3"/>
    <w:rsid w:val="00A76693"/>
    <w:rsid w:val="00A76E61"/>
    <w:rsid w:val="00A77C4F"/>
    <w:rsid w:val="00A82E46"/>
    <w:rsid w:val="00A82F32"/>
    <w:rsid w:val="00AA3D4B"/>
    <w:rsid w:val="00AA4C4C"/>
    <w:rsid w:val="00AC26BE"/>
    <w:rsid w:val="00AC2EE5"/>
    <w:rsid w:val="00AD13EF"/>
    <w:rsid w:val="00AD46D0"/>
    <w:rsid w:val="00AD5EEF"/>
    <w:rsid w:val="00AE3179"/>
    <w:rsid w:val="00AE59B0"/>
    <w:rsid w:val="00AF057A"/>
    <w:rsid w:val="00AF5EE0"/>
    <w:rsid w:val="00AF6CB9"/>
    <w:rsid w:val="00AF6F05"/>
    <w:rsid w:val="00B033F1"/>
    <w:rsid w:val="00B13F27"/>
    <w:rsid w:val="00B17BC7"/>
    <w:rsid w:val="00B22D8C"/>
    <w:rsid w:val="00B264E6"/>
    <w:rsid w:val="00B36F94"/>
    <w:rsid w:val="00B60A9F"/>
    <w:rsid w:val="00B66DF4"/>
    <w:rsid w:val="00B86AFF"/>
    <w:rsid w:val="00BB0104"/>
    <w:rsid w:val="00BB1D9B"/>
    <w:rsid w:val="00BC237F"/>
    <w:rsid w:val="00BC358D"/>
    <w:rsid w:val="00BC71A1"/>
    <w:rsid w:val="00BD3B25"/>
    <w:rsid w:val="00BE0820"/>
    <w:rsid w:val="00BE3F86"/>
    <w:rsid w:val="00C04D8E"/>
    <w:rsid w:val="00C10263"/>
    <w:rsid w:val="00C11408"/>
    <w:rsid w:val="00C12E10"/>
    <w:rsid w:val="00C1343D"/>
    <w:rsid w:val="00C147B6"/>
    <w:rsid w:val="00C228B7"/>
    <w:rsid w:val="00C25726"/>
    <w:rsid w:val="00C378B1"/>
    <w:rsid w:val="00C40D5D"/>
    <w:rsid w:val="00C435DF"/>
    <w:rsid w:val="00C450A1"/>
    <w:rsid w:val="00C46407"/>
    <w:rsid w:val="00C71DAF"/>
    <w:rsid w:val="00C75A7B"/>
    <w:rsid w:val="00C855EF"/>
    <w:rsid w:val="00C927C2"/>
    <w:rsid w:val="00CA123A"/>
    <w:rsid w:val="00CA758F"/>
    <w:rsid w:val="00CB57C1"/>
    <w:rsid w:val="00CC04AC"/>
    <w:rsid w:val="00CD2B9F"/>
    <w:rsid w:val="00CE1743"/>
    <w:rsid w:val="00CE4A8F"/>
    <w:rsid w:val="00CF124A"/>
    <w:rsid w:val="00CF4AE1"/>
    <w:rsid w:val="00CF67C3"/>
    <w:rsid w:val="00D00D86"/>
    <w:rsid w:val="00D03393"/>
    <w:rsid w:val="00D03853"/>
    <w:rsid w:val="00D17FE8"/>
    <w:rsid w:val="00D31C93"/>
    <w:rsid w:val="00D3405D"/>
    <w:rsid w:val="00D41531"/>
    <w:rsid w:val="00D415A3"/>
    <w:rsid w:val="00D42EEB"/>
    <w:rsid w:val="00D4309F"/>
    <w:rsid w:val="00D43755"/>
    <w:rsid w:val="00D43956"/>
    <w:rsid w:val="00D4695A"/>
    <w:rsid w:val="00D50039"/>
    <w:rsid w:val="00D5761E"/>
    <w:rsid w:val="00D64211"/>
    <w:rsid w:val="00D66C5C"/>
    <w:rsid w:val="00D7320B"/>
    <w:rsid w:val="00D732BA"/>
    <w:rsid w:val="00D74E85"/>
    <w:rsid w:val="00D76595"/>
    <w:rsid w:val="00D8011C"/>
    <w:rsid w:val="00D86959"/>
    <w:rsid w:val="00D94DDE"/>
    <w:rsid w:val="00D966F7"/>
    <w:rsid w:val="00D969DD"/>
    <w:rsid w:val="00D96ADE"/>
    <w:rsid w:val="00DA24E8"/>
    <w:rsid w:val="00DC00F1"/>
    <w:rsid w:val="00DC0BA5"/>
    <w:rsid w:val="00DC441F"/>
    <w:rsid w:val="00DC4AA8"/>
    <w:rsid w:val="00DC59CC"/>
    <w:rsid w:val="00DC76FE"/>
    <w:rsid w:val="00DE4BE1"/>
    <w:rsid w:val="00DE7B99"/>
    <w:rsid w:val="00E0242F"/>
    <w:rsid w:val="00E1222E"/>
    <w:rsid w:val="00E1256D"/>
    <w:rsid w:val="00E152D9"/>
    <w:rsid w:val="00E23149"/>
    <w:rsid w:val="00E2526B"/>
    <w:rsid w:val="00E3029F"/>
    <w:rsid w:val="00E34B7D"/>
    <w:rsid w:val="00E36163"/>
    <w:rsid w:val="00E50625"/>
    <w:rsid w:val="00E575BF"/>
    <w:rsid w:val="00E579C9"/>
    <w:rsid w:val="00E6261D"/>
    <w:rsid w:val="00E67214"/>
    <w:rsid w:val="00E67EFC"/>
    <w:rsid w:val="00E71908"/>
    <w:rsid w:val="00E87CEF"/>
    <w:rsid w:val="00E9451F"/>
    <w:rsid w:val="00E971B8"/>
    <w:rsid w:val="00EA14D5"/>
    <w:rsid w:val="00EA2B56"/>
    <w:rsid w:val="00EA5C60"/>
    <w:rsid w:val="00EB1AC1"/>
    <w:rsid w:val="00EB4DC8"/>
    <w:rsid w:val="00EC7228"/>
    <w:rsid w:val="00ED6D01"/>
    <w:rsid w:val="00ED75E6"/>
    <w:rsid w:val="00EE2688"/>
    <w:rsid w:val="00EE5730"/>
    <w:rsid w:val="00F04578"/>
    <w:rsid w:val="00F04D7F"/>
    <w:rsid w:val="00F05A9B"/>
    <w:rsid w:val="00F067FE"/>
    <w:rsid w:val="00F11145"/>
    <w:rsid w:val="00F138F4"/>
    <w:rsid w:val="00F25C59"/>
    <w:rsid w:val="00F43812"/>
    <w:rsid w:val="00F45B16"/>
    <w:rsid w:val="00F45BFB"/>
    <w:rsid w:val="00F47B74"/>
    <w:rsid w:val="00F51761"/>
    <w:rsid w:val="00F55C74"/>
    <w:rsid w:val="00F5660C"/>
    <w:rsid w:val="00F603FA"/>
    <w:rsid w:val="00F65A77"/>
    <w:rsid w:val="00F7670F"/>
    <w:rsid w:val="00F83B9B"/>
    <w:rsid w:val="00F90769"/>
    <w:rsid w:val="00F92D77"/>
    <w:rsid w:val="00F96366"/>
    <w:rsid w:val="00FA734E"/>
    <w:rsid w:val="00FB1D48"/>
    <w:rsid w:val="00FB2A72"/>
    <w:rsid w:val="00FB37E0"/>
    <w:rsid w:val="00FB7374"/>
    <w:rsid w:val="00FD495D"/>
    <w:rsid w:val="00FE079F"/>
    <w:rsid w:val="00FE0AFD"/>
    <w:rsid w:val="00FE0E34"/>
    <w:rsid w:val="00FE3908"/>
    <w:rsid w:val="00FE3AC1"/>
    <w:rsid w:val="00FE4144"/>
    <w:rsid w:val="00FE5637"/>
    <w:rsid w:val="00FF07D3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396DB7D"/>
  <w15:chartTrackingRefBased/>
  <w15:docId w15:val="{37CBA933-6E90-4A72-AC8E-307C8EE1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1D5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6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D46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3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29F"/>
  </w:style>
  <w:style w:type="paragraph" w:styleId="Fuzeile">
    <w:name w:val="footer"/>
    <w:basedOn w:val="Standard"/>
    <w:link w:val="FuzeileZchn"/>
    <w:uiPriority w:val="99"/>
    <w:semiHidden/>
    <w:unhideWhenUsed/>
    <w:rsid w:val="00E3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3029F"/>
  </w:style>
  <w:style w:type="character" w:styleId="Hyperlink">
    <w:name w:val="Hyperlink"/>
    <w:uiPriority w:val="99"/>
    <w:unhideWhenUsed/>
    <w:rsid w:val="00E3029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84B66"/>
    <w:pPr>
      <w:spacing w:after="0" w:line="240" w:lineRule="auto"/>
      <w:ind w:left="708"/>
    </w:pPr>
    <w:rPr>
      <w:rFonts w:ascii="Arial" w:eastAsia="Times New Roman" w:hAnsi="Arial"/>
      <w:szCs w:val="24"/>
      <w:lang w:eastAsia="de-DE"/>
    </w:rPr>
  </w:style>
  <w:style w:type="character" w:styleId="NichtaufgelsteErwhnung">
    <w:name w:val="Unresolved Mention"/>
    <w:uiPriority w:val="99"/>
    <w:semiHidden/>
    <w:unhideWhenUsed/>
    <w:rsid w:val="00D43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-Katrin.Servatius@evlka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tomercare@baronmob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in-dienstrad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-stadtkirchenverband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rantl\Documents\Benutzerdefinierte%20Office-Vorlagen\Briefkopf%20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7229-18FC-4E23-83C7-FF4EA6EE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2021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Stadtkirchenverband</Company>
  <LinksUpToDate>false</LinksUpToDate>
  <CharactersWithSpaces>2161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http://www.mav-hannover.de/</vt:lpwstr>
      </vt:variant>
      <vt:variant>
        <vt:lpwstr/>
      </vt:variant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mailto:mav.stadtkirchenverband@evlka.de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Brantl, Ronald</dc:creator>
  <cp:keywords/>
  <cp:lastModifiedBy>Brantl, Ronald</cp:lastModifiedBy>
  <cp:revision>4</cp:revision>
  <cp:lastPrinted>2022-08-26T09:14:00Z</cp:lastPrinted>
  <dcterms:created xsi:type="dcterms:W3CDTF">2022-08-26T08:58:00Z</dcterms:created>
  <dcterms:modified xsi:type="dcterms:W3CDTF">2022-08-26T09:23:00Z</dcterms:modified>
</cp:coreProperties>
</file>